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FA" w:rsidRPr="00145359" w:rsidRDefault="00C824AD" w:rsidP="007B22FA">
      <w:pPr>
        <w:pStyle w:val="Date"/>
      </w:pPr>
      <w:sdt>
        <w:sdtPr>
          <w:id w:val="-109740849"/>
          <w:placeholder>
            <w:docPart w:val="0DBA53F652394AFBB82775E69C4E089D"/>
          </w:placeholder>
          <w:temporary/>
          <w:showingPlcHdr/>
          <w15:appearance w15:val="hidden"/>
        </w:sdtPr>
        <w:sdtEndPr/>
        <w:sdtContent>
          <w:r w:rsidR="007B22FA" w:rsidRPr="00145359">
            <w:rPr>
              <w:rStyle w:val="DateChar"/>
            </w:rPr>
            <w:t>Date</w:t>
          </w:r>
        </w:sdtContent>
      </w:sdt>
    </w:p>
    <w:p w:rsidR="007B22FA" w:rsidRPr="00F040AE" w:rsidRDefault="00C824AD" w:rsidP="00F040AE">
      <w:pPr>
        <w:pStyle w:val="RecipientName"/>
      </w:pPr>
      <w:sdt>
        <w:sdtPr>
          <w:alias w:val="Enter recipient name:"/>
          <w:tag w:val="Enter recipient name:"/>
          <w:id w:val="374436996"/>
          <w:placeholder>
            <w:docPart w:val="F69D4C0C1262433988023ACD8DDDBEFE"/>
          </w:placeholder>
          <w:temporary/>
          <w:showingPlcHdr/>
          <w15:appearance w15:val="hidden"/>
          <w:text/>
        </w:sdtPr>
        <w:sdtEndPr/>
        <w:sdtContent>
          <w:r w:rsidR="00F040AE" w:rsidRPr="00F040AE">
            <w:t>Recipient Name</w:t>
          </w:r>
        </w:sdtContent>
      </w:sdt>
    </w:p>
    <w:sdt>
      <w:sdtPr>
        <w:id w:val="-1862269550"/>
        <w:placeholder>
          <w:docPart w:val="984EF10CD89747DA94FA54DFBF731AEC"/>
        </w:placeholder>
        <w:temporary/>
        <w:showingPlcHdr/>
        <w15:appearance w15:val="hidden"/>
        <w:text/>
      </w:sdtPr>
      <w:sdtEndPr/>
      <w:sdtContent>
        <w:p w:rsidR="007B22FA" w:rsidRPr="00145359" w:rsidRDefault="007B22FA" w:rsidP="007B22FA">
          <w:pPr>
            <w:pStyle w:val="Address"/>
          </w:pPr>
          <w:r w:rsidRPr="00145359">
            <w:t>Street Address, City, ST ZIP Code</w:t>
          </w:r>
        </w:p>
      </w:sdtContent>
    </w:sdt>
    <w:p w:rsidR="00E02068" w:rsidRDefault="00E02068" w:rsidP="00E02068">
      <w:r>
        <w:t>Dear Recipient Name</w:t>
      </w:r>
    </w:p>
    <w:p w:rsidR="00E02068" w:rsidRDefault="00E02068" w:rsidP="00E02068">
      <w:r>
        <w:t xml:space="preserve">You are a valuable asset to our organization. Thank you for the care you provide to our residents, the teamwork you engage in on a daily basis and for helping to make </w:t>
      </w:r>
      <w:r w:rsidRPr="00CB1646">
        <w:rPr>
          <w:b/>
          <w:u w:val="single"/>
        </w:rPr>
        <w:t xml:space="preserve">Your Nursing </w:t>
      </w:r>
      <w:r w:rsidR="00CB1646">
        <w:rPr>
          <w:b/>
          <w:u w:val="single"/>
        </w:rPr>
        <w:t>H</w:t>
      </w:r>
      <w:r w:rsidRPr="00CB1646">
        <w:rPr>
          <w:b/>
          <w:u w:val="single"/>
        </w:rPr>
        <w:t>ome Name</w:t>
      </w:r>
      <w:r>
        <w:t xml:space="preserve"> a wonderful place to live and work.</w:t>
      </w:r>
    </w:p>
    <w:p w:rsidR="00E02068" w:rsidRDefault="00E02068" w:rsidP="00E02068">
      <w:r>
        <w:t>As you know, a new federal order is about to be enacted forcing nursing home provide</w:t>
      </w:r>
      <w:bookmarkStart w:id="0" w:name="_GoBack"/>
      <w:bookmarkEnd w:id="0"/>
      <w:r>
        <w:t>rs to insist that all staff be vaccinated.  The intent is to protect the vulnerable residents from COVID infection. We understand that this is a very personal and often complicated issue. We are aware of the challenges this represents for all of our staff and, for you personally, knowing that you have yet to get vaccinated.</w:t>
      </w:r>
    </w:p>
    <w:p w:rsidR="00E02068" w:rsidRDefault="00E02068" w:rsidP="00E02068">
      <w:r>
        <w:t>We want to extend to you our deepest regard and hope you will take an opportunity in the very near future to talk with your direct supervisor or me about your reservations, lingering questions or issues so that we might address them and ensure your continued employment with us. If you would like to share some of your concerns with us we have included a survey where you can explain your reasons for declining the shot.  If you need to schedule an appointment for a vaccine, you can find the link here. You are a valuable member of our team and we will do as much as possible to help you with this difficult decision.</w:t>
      </w:r>
    </w:p>
    <w:p w:rsidR="007B22FA" w:rsidRDefault="00E02068" w:rsidP="00E02068">
      <w:r>
        <w:t>Thank you again.</w:t>
      </w:r>
    </w:p>
    <w:p w:rsidR="007B22FA" w:rsidRPr="00145359" w:rsidRDefault="007B22FA" w:rsidP="007B22FA">
      <w:pPr>
        <w:pStyle w:val="Closing"/>
      </w:pPr>
      <w:r w:rsidRPr="00145359">
        <w:t>Warm regards,</w:t>
      </w:r>
    </w:p>
    <w:sdt>
      <w:sdtPr>
        <w:id w:val="-689683842"/>
        <w:placeholder>
          <w:docPart w:val="FBE11E67E6604027BB3FE33DA8AFF31E"/>
        </w:placeholder>
        <w:temporary/>
        <w:showingPlcHdr/>
        <w15:appearance w15:val="hidden"/>
      </w:sdtPr>
      <w:sdtEndPr/>
      <w:sdtContent>
        <w:p w:rsidR="007B22FA" w:rsidRPr="00145359" w:rsidRDefault="007B22FA" w:rsidP="007B22FA">
          <w:pPr>
            <w:pStyle w:val="Signature"/>
          </w:pPr>
          <w:r w:rsidRPr="009B3BD5">
            <w:t>Name Here</w:t>
          </w:r>
        </w:p>
      </w:sdtContent>
    </w:sdt>
    <w:sdt>
      <w:sdtPr>
        <w:id w:val="943812036"/>
        <w:placeholder>
          <w:docPart w:val="611A25F2BB19446E8C9074D5FFC346CB"/>
        </w:placeholder>
        <w:temporary/>
        <w:showingPlcHdr/>
        <w15:appearance w15:val="hidden"/>
        <w:text/>
      </w:sdtPr>
      <w:sdtEndPr/>
      <w:sdtContent>
        <w:p w:rsidR="007B22FA" w:rsidRPr="00145359" w:rsidRDefault="007B22FA" w:rsidP="007B22FA">
          <w:pPr>
            <w:spacing w:after="0"/>
          </w:pPr>
          <w:r w:rsidRPr="00145359">
            <w:t>Your Title</w:t>
          </w:r>
        </w:p>
      </w:sdtContent>
    </w:sdt>
    <w:sectPr w:rsidR="007B22FA" w:rsidRPr="00145359" w:rsidSect="00E02068">
      <w:headerReference w:type="default" r:id="rId9"/>
      <w:footerReference w:type="default" r:id="rId10"/>
      <w:pgSz w:w="12240" w:h="15840" w:code="1"/>
      <w:pgMar w:top="2160" w:right="720" w:bottom="360"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AD" w:rsidRDefault="00C824AD" w:rsidP="00376205">
      <w:r>
        <w:separator/>
      </w:r>
    </w:p>
  </w:endnote>
  <w:endnote w:type="continuationSeparator" w:id="0">
    <w:p w:rsidR="00C824AD" w:rsidRDefault="00C824AD"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600" w:firstRow="0" w:lastRow="0" w:firstColumn="0" w:lastColumn="0" w:noHBand="1" w:noVBand="1"/>
    </w:tblPr>
    <w:tblGrid>
      <w:gridCol w:w="9720"/>
      <w:gridCol w:w="720"/>
    </w:tblGrid>
    <w:tr w:rsidR="007B22FA" w:rsidTr="00F040AE">
      <w:trPr>
        <w:trHeight w:val="288"/>
      </w:trPr>
      <w:sdt>
        <w:sdtPr>
          <w:id w:val="-414790984"/>
          <w:placeholder>
            <w:docPart w:val="FBE11E67E6604027BB3FE33DA8AFF31E"/>
          </w:placeholder>
          <w:temporary/>
          <w:showingPlcHdr/>
          <w15:appearance w15:val="hidden"/>
        </w:sdtPr>
        <w:sdtEndPr/>
        <w:sdtContent>
          <w:tc>
            <w:tcPr>
              <w:tcW w:w="4655" w:type="pct"/>
              <w:vAlign w:val="center"/>
            </w:tcPr>
            <w:p w:rsidR="007B22FA" w:rsidRPr="00F040AE" w:rsidRDefault="00B71D70" w:rsidP="00F040AE">
              <w:pPr>
                <w:pStyle w:val="ContactInfo"/>
                <w:jc w:val="right"/>
              </w:pPr>
              <w:r w:rsidRPr="00F040AE">
                <w:rPr>
                  <w:rStyle w:val="PlaceholderText"/>
                  <w:color w:val="595959" w:themeColor="text1" w:themeTint="A6"/>
                </w:rPr>
                <w:t>[Phone]</w:t>
              </w:r>
            </w:p>
          </w:tc>
        </w:sdtContent>
      </w:sdt>
      <w:tc>
        <w:tcPr>
          <w:tcW w:w="345" w:type="pct"/>
          <w:vAlign w:val="center"/>
        </w:tcPr>
        <w:p w:rsidR="007B22FA" w:rsidRDefault="007B22FA" w:rsidP="007B22FA">
          <w:pPr>
            <w:pStyle w:val="ContactInfo"/>
            <w:jc w:val="center"/>
          </w:pPr>
          <w:r w:rsidRPr="00CE1FF8">
            <w:rPr>
              <w:rFonts w:cstheme="majorHAnsi"/>
              <w:noProof/>
              <w:color w:val="000000" w:themeColor="text1"/>
              <w:lang w:eastAsia="en-US"/>
            </w:rPr>
            <w:drawing>
              <wp:inline distT="0" distB="0" distL="0" distR="0" wp14:anchorId="2826DD67" wp14:editId="760874C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rsidTr="00F040AE">
      <w:trPr>
        <w:trHeight w:val="288"/>
      </w:trPr>
      <w:sdt>
        <w:sdtPr>
          <w:id w:val="1458604420"/>
          <w:temporary/>
          <w:showingPlcHdr/>
          <w15:appearance w15:val="hidden"/>
        </w:sdtPr>
        <w:sdtEndPr/>
        <w:sdtContent>
          <w:tc>
            <w:tcPr>
              <w:tcW w:w="4655" w:type="pct"/>
              <w:vAlign w:val="center"/>
            </w:tcPr>
            <w:p w:rsidR="007B22FA" w:rsidRPr="00F040AE" w:rsidRDefault="007B22FA" w:rsidP="00F040AE">
              <w:pPr>
                <w:pStyle w:val="ContactInfo"/>
                <w:jc w:val="right"/>
              </w:pPr>
              <w:r w:rsidRPr="00F040AE">
                <w:rPr>
                  <w:rStyle w:val="PlaceholderText"/>
                  <w:color w:val="595959" w:themeColor="text1" w:themeTint="A6"/>
                </w:rPr>
                <w:t>[Email]</w:t>
              </w:r>
            </w:p>
          </w:tc>
        </w:sdtContent>
      </w:sdt>
      <w:tc>
        <w:tcPr>
          <w:tcW w:w="345" w:type="pct"/>
          <w:vAlign w:val="center"/>
        </w:tcPr>
        <w:p w:rsidR="007B22FA" w:rsidRDefault="007B22FA" w:rsidP="007B22FA">
          <w:pPr>
            <w:pStyle w:val="ContactInfo"/>
            <w:jc w:val="center"/>
          </w:pPr>
          <w:r w:rsidRPr="00CE1FF8">
            <w:rPr>
              <w:rFonts w:cstheme="majorHAnsi"/>
              <w:noProof/>
              <w:color w:val="000000" w:themeColor="text1"/>
              <w:lang w:eastAsia="en-US"/>
            </w:rPr>
            <w:drawing>
              <wp:inline distT="0" distB="0" distL="0" distR="0" wp14:anchorId="3D761279" wp14:editId="75AF8DBC">
                <wp:extent cx="187325" cy="187325"/>
                <wp:effectExtent l="0" t="0" r="3175" b="0"/>
                <wp:docPr id="39" name="Graphic 3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rsidTr="00F040AE">
      <w:trPr>
        <w:trHeight w:val="288"/>
      </w:trPr>
      <w:sdt>
        <w:sdtPr>
          <w:id w:val="-567808516"/>
          <w:placeholder>
            <w:docPart w:val="611A25F2BB19446E8C9074D5FFC346CB"/>
          </w:placeholder>
          <w:temporary/>
          <w:showingPlcHdr/>
          <w15:appearance w15:val="hidden"/>
        </w:sdtPr>
        <w:sdtEndPr/>
        <w:sdtContent>
          <w:tc>
            <w:tcPr>
              <w:tcW w:w="4655" w:type="pct"/>
              <w:vAlign w:val="center"/>
            </w:tcPr>
            <w:p w:rsidR="007B22FA" w:rsidRPr="00F040AE" w:rsidRDefault="007B22FA" w:rsidP="00F040AE">
              <w:pPr>
                <w:pStyle w:val="ContactInfo"/>
                <w:jc w:val="right"/>
              </w:pPr>
              <w:r w:rsidRPr="00F040AE">
                <w:rPr>
                  <w:rStyle w:val="PlaceholderText"/>
                  <w:color w:val="595959" w:themeColor="text1" w:themeTint="A6"/>
                </w:rPr>
                <w:t>[Website]</w:t>
              </w:r>
            </w:p>
          </w:tc>
        </w:sdtContent>
      </w:sdt>
      <w:tc>
        <w:tcPr>
          <w:tcW w:w="345" w:type="pct"/>
          <w:vAlign w:val="center"/>
        </w:tcPr>
        <w:p w:rsidR="007B22FA" w:rsidRDefault="007B22FA" w:rsidP="007B22FA">
          <w:pPr>
            <w:pStyle w:val="ContactInfo"/>
            <w:jc w:val="center"/>
          </w:pPr>
          <w:r w:rsidRPr="00CE1FF8">
            <w:rPr>
              <w:rFonts w:cstheme="majorHAnsi"/>
              <w:noProof/>
              <w:color w:val="000000" w:themeColor="text1"/>
              <w:lang w:eastAsia="en-US"/>
            </w:rPr>
            <w:drawing>
              <wp:inline distT="0" distB="0" distL="0" distR="0" wp14:anchorId="6ADD6712" wp14:editId="4AC80E75">
                <wp:extent cx="187325" cy="187325"/>
                <wp:effectExtent l="0" t="0" r="3175" b="3175"/>
                <wp:docPr id="40" name="Graphic 40"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rsidTr="00F040AE">
      <w:trPr>
        <w:trHeight w:val="288"/>
      </w:trPr>
      <w:sdt>
        <w:sdtPr>
          <w:id w:val="1535306539"/>
          <w:temporary/>
          <w:showingPlcHdr/>
          <w15:appearance w15:val="hidden"/>
        </w:sdtPr>
        <w:sdtEndPr/>
        <w:sdtContent>
          <w:tc>
            <w:tcPr>
              <w:tcW w:w="4655" w:type="pct"/>
              <w:vAlign w:val="center"/>
            </w:tcPr>
            <w:p w:rsidR="007B22FA" w:rsidRPr="00F040AE" w:rsidRDefault="007B22FA" w:rsidP="00F040AE">
              <w:pPr>
                <w:pStyle w:val="ContactInfo"/>
                <w:jc w:val="right"/>
              </w:pPr>
              <w:r w:rsidRPr="00F040AE">
                <w:rPr>
                  <w:rStyle w:val="PlaceholderText"/>
                  <w:color w:val="595959" w:themeColor="text1" w:themeTint="A6"/>
                </w:rPr>
                <w:t>[Street Address, City, State, Zip Code</w:t>
              </w:r>
            </w:p>
          </w:tc>
        </w:sdtContent>
      </w:sdt>
      <w:tc>
        <w:tcPr>
          <w:tcW w:w="345" w:type="pct"/>
          <w:vAlign w:val="center"/>
        </w:tcPr>
        <w:p w:rsidR="007B22FA" w:rsidRDefault="007B22FA" w:rsidP="007B22FA">
          <w:pPr>
            <w:pStyle w:val="ContactInfo"/>
            <w:jc w:val="center"/>
          </w:pPr>
          <w:r w:rsidRPr="00CE1FF8">
            <w:rPr>
              <w:rFonts w:cstheme="majorHAnsi"/>
              <w:noProof/>
              <w:color w:val="000000" w:themeColor="text1"/>
              <w:lang w:eastAsia="en-US"/>
            </w:rPr>
            <w:drawing>
              <wp:inline distT="0" distB="0" distL="0" distR="0" wp14:anchorId="77DF6E26" wp14:editId="5191AB3A">
                <wp:extent cx="168910" cy="168910"/>
                <wp:effectExtent l="0" t="0" r="0" b="0"/>
                <wp:docPr id="41" name="Graphic 4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rsidR="007B22FA" w:rsidRDefault="007B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AD" w:rsidRDefault="00C824AD" w:rsidP="00376205">
      <w:r>
        <w:separator/>
      </w:r>
    </w:p>
  </w:footnote>
  <w:footnote w:type="continuationSeparator" w:id="0">
    <w:p w:rsidR="00C824AD" w:rsidRDefault="00C824AD"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4B027E" w:rsidP="002F712B">
    <w:pPr>
      <w:pStyle w:val="Header"/>
      <w:spacing w:after="500"/>
    </w:pPr>
  </w:p>
  <w:p w:rsidR="0021026D" w:rsidRDefault="004B027E" w:rsidP="00E02068">
    <w:pPr>
      <w:pStyle w:val="Header"/>
      <w:tabs>
        <w:tab w:val="clear" w:pos="4680"/>
        <w:tab w:val="clear" w:pos="9360"/>
        <w:tab w:val="left" w:pos="6615"/>
      </w:tabs>
    </w:pPr>
    <w:r w:rsidRPr="004B6B3F">
      <w:rPr>
        <w:noProof/>
        <w:lang w:eastAsia="en-US"/>
      </w:rPr>
      <mc:AlternateContent>
        <mc:Choice Requires="wps">
          <w:drawing>
            <wp:inline distT="0" distB="0" distL="0" distR="0" wp14:anchorId="548A4174" wp14:editId="305EEB04">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4B027E" w:rsidRPr="007B11E8" w:rsidRDefault="00E02068" w:rsidP="004B027E">
                          <w:pPr>
                            <w:pStyle w:val="NormalWeb"/>
                            <w:spacing w:before="0" w:beforeAutospacing="0" w:after="0" w:afterAutospacing="0"/>
                            <w:ind w:right="69"/>
                            <w:rPr>
                              <w:color w:val="000000" w:themeColor="text1"/>
                              <w:sz w:val="21"/>
                            </w:rPr>
                          </w:pPr>
                          <w:r>
                            <w:rPr>
                              <w:rFonts w:asciiTheme="minorHAnsi" w:hAnsi="Calibri" w:cstheme="minorBidi"/>
                              <w:b/>
                              <w:bCs/>
                              <w:color w:val="000000" w:themeColor="text1"/>
                              <w:spacing w:val="120"/>
                              <w:kern w:val="24"/>
                              <w:sz w:val="40"/>
                              <w:szCs w:val="48"/>
                            </w:rPr>
                            <w:t xml:space="preserve">YOUR </w:t>
                          </w:r>
                          <w:r w:rsidR="004B027E" w:rsidRPr="007B11E8">
                            <w:rPr>
                              <w:rFonts w:asciiTheme="minorHAnsi" w:hAnsi="Calibri" w:cstheme="minorBidi"/>
                              <w:b/>
                              <w:bCs/>
                              <w:color w:val="000000" w:themeColor="text1"/>
                              <w:spacing w:val="120"/>
                              <w:kern w:val="24"/>
                              <w:sz w:val="40"/>
                              <w:szCs w:val="48"/>
                            </w:rPr>
                            <w:t>LOGO</w:t>
                          </w:r>
                          <w:r w:rsidR="004B027E" w:rsidRPr="007B11E8">
                            <w:rPr>
                              <w:rFonts w:asciiTheme="minorHAnsi" w:hAnsi="Calibri" w:cstheme="minorBidi"/>
                              <w:b/>
                              <w:bCs/>
                              <w:color w:val="000000" w:themeColor="text1"/>
                              <w:spacing w:val="120"/>
                              <w:kern w:val="24"/>
                              <w:position w:val="14"/>
                              <w:sz w:val="40"/>
                              <w:szCs w:val="48"/>
                              <w:vertAlign w:val="superscript"/>
                            </w:rPr>
                            <w:t xml:space="preserve"> </w:t>
                          </w:r>
                          <w:r w:rsidR="004B027E" w:rsidRPr="007B11E8">
                            <w:rPr>
                              <w:rFonts w:asciiTheme="minorHAnsi" w:hAnsi="Calibri" w:cstheme="minorBidi"/>
                              <w:b/>
                              <w:bCs/>
                              <w:color w:val="000000" w:themeColor="text1"/>
                              <w:spacing w:val="120"/>
                              <w:kern w:val="24"/>
                              <w:sz w:val="40"/>
                              <w:szCs w:val="48"/>
                            </w:rPr>
                            <w:t>HERE</w:t>
                          </w:r>
                        </w:p>
                      </w:txbxContent>
                    </wps:txbx>
                    <wps:bodyPr wrap="square" lIns="0" tIns="19050" rIns="19050" bIns="19050" anchor="ctr">
                      <a:spAutoFit/>
                    </wps:bodyPr>
                  </wps:wsp>
                </a:graphicData>
              </a:graphic>
            </wp:inline>
          </w:drawing>
        </mc:Choice>
        <mc:Fallback>
          <w:pict>
            <v:rect w14:anchorId="548A4174"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rsidR="004B027E" w:rsidRPr="007B11E8" w:rsidRDefault="00E02068" w:rsidP="004B027E">
                    <w:pPr>
                      <w:pStyle w:val="NormalWeb"/>
                      <w:spacing w:before="0" w:beforeAutospacing="0" w:after="0" w:afterAutospacing="0"/>
                      <w:ind w:right="69"/>
                      <w:rPr>
                        <w:color w:val="000000" w:themeColor="text1"/>
                        <w:sz w:val="21"/>
                      </w:rPr>
                    </w:pPr>
                    <w:r>
                      <w:rPr>
                        <w:rFonts w:asciiTheme="minorHAnsi" w:hAnsi="Calibri" w:cstheme="minorBidi"/>
                        <w:b/>
                        <w:bCs/>
                        <w:color w:val="000000" w:themeColor="text1"/>
                        <w:spacing w:val="120"/>
                        <w:kern w:val="24"/>
                        <w:sz w:val="40"/>
                        <w:szCs w:val="48"/>
                      </w:rPr>
                      <w:t xml:space="preserve">YOUR </w:t>
                    </w:r>
                    <w:r w:rsidR="004B027E" w:rsidRPr="007B11E8">
                      <w:rPr>
                        <w:rFonts w:asciiTheme="minorHAnsi" w:hAnsi="Calibri" w:cstheme="minorBidi"/>
                        <w:b/>
                        <w:bCs/>
                        <w:color w:val="000000" w:themeColor="text1"/>
                        <w:spacing w:val="120"/>
                        <w:kern w:val="24"/>
                        <w:sz w:val="40"/>
                        <w:szCs w:val="48"/>
                      </w:rPr>
                      <w:t>LOGO</w:t>
                    </w:r>
                    <w:r w:rsidR="004B027E" w:rsidRPr="007B11E8">
                      <w:rPr>
                        <w:rFonts w:asciiTheme="minorHAnsi" w:hAnsi="Calibri" w:cstheme="minorBidi"/>
                        <w:b/>
                        <w:bCs/>
                        <w:color w:val="000000" w:themeColor="text1"/>
                        <w:spacing w:val="120"/>
                        <w:kern w:val="24"/>
                        <w:position w:val="14"/>
                        <w:sz w:val="40"/>
                        <w:szCs w:val="48"/>
                        <w:vertAlign w:val="superscript"/>
                      </w:rPr>
                      <w:t xml:space="preserve"> </w:t>
                    </w:r>
                    <w:r w:rsidR="004B027E" w:rsidRPr="007B11E8">
                      <w:rPr>
                        <w:rFonts w:asciiTheme="minorHAnsi" w:hAnsi="Calibri" w:cstheme="minorBidi"/>
                        <w:b/>
                        <w:bCs/>
                        <w:color w:val="000000" w:themeColor="text1"/>
                        <w:spacing w:val="120"/>
                        <w:kern w:val="24"/>
                        <w:sz w:val="40"/>
                        <w:szCs w:val="48"/>
                      </w:rPr>
                      <w:t>HERE</w:t>
                    </w:r>
                  </w:p>
                </w:txbxContent>
              </v:textbox>
              <w10:anchorlock/>
            </v:rect>
          </w:pict>
        </mc:Fallback>
      </mc:AlternateContent>
    </w:r>
    <w:r w:rsidR="00E0206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68"/>
    <w:rsid w:val="000B353B"/>
    <w:rsid w:val="000D7830"/>
    <w:rsid w:val="001C7EBA"/>
    <w:rsid w:val="0021026D"/>
    <w:rsid w:val="002822F5"/>
    <w:rsid w:val="002F712B"/>
    <w:rsid w:val="00300578"/>
    <w:rsid w:val="00376205"/>
    <w:rsid w:val="00396549"/>
    <w:rsid w:val="003A6A4C"/>
    <w:rsid w:val="00445778"/>
    <w:rsid w:val="00476622"/>
    <w:rsid w:val="004B027E"/>
    <w:rsid w:val="00517C2F"/>
    <w:rsid w:val="005942EB"/>
    <w:rsid w:val="0062123A"/>
    <w:rsid w:val="00646E75"/>
    <w:rsid w:val="00681A8A"/>
    <w:rsid w:val="0072209F"/>
    <w:rsid w:val="007752E3"/>
    <w:rsid w:val="007B22FA"/>
    <w:rsid w:val="008009DA"/>
    <w:rsid w:val="00877759"/>
    <w:rsid w:val="00914211"/>
    <w:rsid w:val="00922646"/>
    <w:rsid w:val="00980E0F"/>
    <w:rsid w:val="009864AB"/>
    <w:rsid w:val="009A7E7D"/>
    <w:rsid w:val="00A00DA7"/>
    <w:rsid w:val="00A55476"/>
    <w:rsid w:val="00AC76CE"/>
    <w:rsid w:val="00AD0D41"/>
    <w:rsid w:val="00B71D70"/>
    <w:rsid w:val="00BB5BC3"/>
    <w:rsid w:val="00C2466E"/>
    <w:rsid w:val="00C43F4B"/>
    <w:rsid w:val="00C824AD"/>
    <w:rsid w:val="00C92E72"/>
    <w:rsid w:val="00CB1646"/>
    <w:rsid w:val="00CD384D"/>
    <w:rsid w:val="00CE1FF8"/>
    <w:rsid w:val="00D04CFD"/>
    <w:rsid w:val="00D14447"/>
    <w:rsid w:val="00E02068"/>
    <w:rsid w:val="00E0756B"/>
    <w:rsid w:val="00E55D74"/>
    <w:rsid w:val="00EB1A81"/>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D5F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laughlin\AppData\Roaming\Microsoft\Templates\Pinstrip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BA53F652394AFBB82775E69C4E089D"/>
        <w:category>
          <w:name w:val="General"/>
          <w:gallery w:val="placeholder"/>
        </w:category>
        <w:types>
          <w:type w:val="bbPlcHdr"/>
        </w:types>
        <w:behaviors>
          <w:behavior w:val="content"/>
        </w:behaviors>
        <w:guid w:val="{E5ED34D6-1518-45DB-B8BD-1967B4E881F7}"/>
      </w:docPartPr>
      <w:docPartBody>
        <w:p w:rsidR="004D6F20" w:rsidRDefault="00104C69">
          <w:pPr>
            <w:pStyle w:val="0DBA53F652394AFBB82775E69C4E089D"/>
          </w:pPr>
          <w:r w:rsidRPr="00145359">
            <w:rPr>
              <w:rStyle w:val="DateChar"/>
            </w:rPr>
            <w:t>Date</w:t>
          </w:r>
        </w:p>
      </w:docPartBody>
    </w:docPart>
    <w:docPart>
      <w:docPartPr>
        <w:name w:val="F69D4C0C1262433988023ACD8DDDBEFE"/>
        <w:category>
          <w:name w:val="General"/>
          <w:gallery w:val="placeholder"/>
        </w:category>
        <w:types>
          <w:type w:val="bbPlcHdr"/>
        </w:types>
        <w:behaviors>
          <w:behavior w:val="content"/>
        </w:behaviors>
        <w:guid w:val="{BB2219A7-E030-466E-9F7F-C637AC20DFD4}"/>
      </w:docPartPr>
      <w:docPartBody>
        <w:p w:rsidR="004D6F20" w:rsidRDefault="00104C69">
          <w:pPr>
            <w:pStyle w:val="F69D4C0C1262433988023ACD8DDDBEFE"/>
          </w:pPr>
          <w:r w:rsidRPr="00F040AE">
            <w:t>Recipient Name</w:t>
          </w:r>
        </w:p>
      </w:docPartBody>
    </w:docPart>
    <w:docPart>
      <w:docPartPr>
        <w:name w:val="984EF10CD89747DA94FA54DFBF731AEC"/>
        <w:category>
          <w:name w:val="General"/>
          <w:gallery w:val="placeholder"/>
        </w:category>
        <w:types>
          <w:type w:val="bbPlcHdr"/>
        </w:types>
        <w:behaviors>
          <w:behavior w:val="content"/>
        </w:behaviors>
        <w:guid w:val="{01D1C79B-D2DF-4BD7-A694-19CE82055AEB}"/>
      </w:docPartPr>
      <w:docPartBody>
        <w:p w:rsidR="004D6F20" w:rsidRDefault="00104C69">
          <w:pPr>
            <w:pStyle w:val="984EF10CD89747DA94FA54DFBF731AEC"/>
          </w:pPr>
          <w:r w:rsidRPr="00145359">
            <w:t>Street Address, City, ST ZIP Code</w:t>
          </w:r>
        </w:p>
      </w:docPartBody>
    </w:docPart>
    <w:docPart>
      <w:docPartPr>
        <w:name w:val="FBE11E67E6604027BB3FE33DA8AFF31E"/>
        <w:category>
          <w:name w:val="General"/>
          <w:gallery w:val="placeholder"/>
        </w:category>
        <w:types>
          <w:type w:val="bbPlcHdr"/>
        </w:types>
        <w:behaviors>
          <w:behavior w:val="content"/>
        </w:behaviors>
        <w:guid w:val="{C12701C8-7D5F-4AD0-BD5E-77CD83D2F06A}"/>
      </w:docPartPr>
      <w:docPartBody>
        <w:p w:rsidR="004D6F20" w:rsidRDefault="00104C69">
          <w:pPr>
            <w:pStyle w:val="FBE11E67E6604027BB3FE33DA8AFF31E"/>
          </w:pPr>
          <w:r w:rsidRPr="009B3BD5">
            <w:t>Name Here</w:t>
          </w:r>
        </w:p>
      </w:docPartBody>
    </w:docPart>
    <w:docPart>
      <w:docPartPr>
        <w:name w:val="611A25F2BB19446E8C9074D5FFC346CB"/>
        <w:category>
          <w:name w:val="General"/>
          <w:gallery w:val="placeholder"/>
        </w:category>
        <w:types>
          <w:type w:val="bbPlcHdr"/>
        </w:types>
        <w:behaviors>
          <w:behavior w:val="content"/>
        </w:behaviors>
        <w:guid w:val="{07DC7A1D-B51E-4FA8-97B3-785065F8BB9C}"/>
      </w:docPartPr>
      <w:docPartBody>
        <w:p w:rsidR="004D6F20" w:rsidRDefault="00104C69">
          <w:pPr>
            <w:pStyle w:val="611A25F2BB19446E8C9074D5FFC346CB"/>
          </w:pPr>
          <w:r w:rsidRPr="00145359">
            <w:t>Your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69"/>
    <w:rsid w:val="00104C69"/>
    <w:rsid w:val="004D6F20"/>
    <w:rsid w:val="00C1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pPr>
      <w:spacing w:after="600" w:line="240" w:lineRule="auto"/>
      <w:ind w:right="720"/>
    </w:pPr>
    <w:rPr>
      <w:sz w:val="24"/>
      <w:szCs w:val="24"/>
      <w:lang w:eastAsia="ja-JP"/>
    </w:rPr>
  </w:style>
  <w:style w:type="character" w:customStyle="1" w:styleId="DateChar">
    <w:name w:val="Date Char"/>
    <w:basedOn w:val="DefaultParagraphFont"/>
    <w:link w:val="Date"/>
    <w:uiPriority w:val="99"/>
    <w:rPr>
      <w:sz w:val="24"/>
      <w:szCs w:val="24"/>
      <w:lang w:eastAsia="ja-JP"/>
    </w:rPr>
  </w:style>
  <w:style w:type="paragraph" w:customStyle="1" w:styleId="0DBA53F652394AFBB82775E69C4E089D">
    <w:name w:val="0DBA53F652394AFBB82775E69C4E089D"/>
  </w:style>
  <w:style w:type="paragraph" w:customStyle="1" w:styleId="F69D4C0C1262433988023ACD8DDDBEFE">
    <w:name w:val="F69D4C0C1262433988023ACD8DDDBEFE"/>
  </w:style>
  <w:style w:type="paragraph" w:customStyle="1" w:styleId="984EF10CD89747DA94FA54DFBF731AEC">
    <w:name w:val="984EF10CD89747DA94FA54DFBF731AEC"/>
  </w:style>
  <w:style w:type="paragraph" w:customStyle="1" w:styleId="628F4E92A6FD4A68A53A22FB4FA3A812">
    <w:name w:val="628F4E92A6FD4A68A53A22FB4FA3A812"/>
  </w:style>
  <w:style w:type="paragraph" w:customStyle="1" w:styleId="452087204C954FEBA1069B8E4AB0FBFE">
    <w:name w:val="452087204C954FEBA1069B8E4AB0FBFE"/>
  </w:style>
  <w:style w:type="paragraph" w:customStyle="1" w:styleId="FBE11E67E6604027BB3FE33DA8AFF31E">
    <w:name w:val="FBE11E67E6604027BB3FE33DA8AFF31E"/>
  </w:style>
  <w:style w:type="paragraph" w:customStyle="1" w:styleId="611A25F2BB19446E8C9074D5FFC346CB">
    <w:name w:val="611A25F2BB19446E8C9074D5FFC34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2021-08-23T14:18:00Z</dcterms:created>
  <dcterms:modified xsi:type="dcterms:W3CDTF">2021-08-23T14:18:00Z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